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46437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46437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464372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464372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464372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464372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464372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464372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464372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464372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46437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464372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464372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464372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46437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464372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464372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464372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464372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464372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4372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464372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464372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541E3E" w:rsidRDefault="0066522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541E3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541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541E3E" w:rsidRDefault="0066522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541E3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541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541E3E" w:rsidRDefault="0066522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541E3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541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541E3E" w:rsidRDefault="0066522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D108AC" w:rsidRPr="00541E3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541E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541E3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41E3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541E3E" w:rsidRDefault="00982DBB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858949"/>
            <wp:effectExtent l="19050" t="0" r="0" b="0"/>
            <wp:docPr id="1" name="Bild 1" descr="Z:\congatec\01-PR\COPR1908-Real-Time-Hypervisor-partitions\congatec-Real-Time-Hypervisor-part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08-Real-Time-Hypervisor-partitions\congatec-Real-Time-Hypervisor-partit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57026E" w:rsidRPr="00464372" w:rsidRDefault="00795C30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Pr="00D84630">
        <w:rPr>
          <w:rFonts w:ascii="Arial" w:hAnsi="Arial" w:cs="Arial"/>
          <w:sz w:val="22"/>
          <w:lang w:val="en-US"/>
        </w:rPr>
        <w:br/>
      </w:r>
    </w:p>
    <w:p w:rsidR="00D108AC" w:rsidRPr="00464372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B8272D" w:rsidRPr="00464372" w:rsidRDefault="00263845" w:rsidP="00D108AC">
      <w:pPr>
        <w:pStyle w:val="Pressemitteilung"/>
        <w:rPr>
          <w:rFonts w:cs="Arial"/>
          <w:lang w:val="en-US"/>
        </w:rPr>
      </w:pPr>
      <w:r w:rsidRPr="00464372">
        <w:rPr>
          <w:rFonts w:cs="Arial"/>
          <w:szCs w:val="24"/>
          <w:lang w:val="en-US"/>
        </w:rPr>
        <w:t>Press release</w:t>
      </w:r>
    </w:p>
    <w:p w:rsidR="00ED3390" w:rsidRPr="00464372" w:rsidRDefault="00ED3390" w:rsidP="00ED3390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64372">
        <w:rPr>
          <w:rFonts w:ascii="Arial" w:hAnsi="Arial" w:cs="Arial"/>
          <w:sz w:val="22"/>
          <w:szCs w:val="22"/>
          <w:lang w:val="en-US"/>
        </w:rPr>
        <w:t>Intel</w:t>
      </w:r>
      <w:r w:rsidR="00287ABE">
        <w:rPr>
          <w:rFonts w:ascii="Arial" w:hAnsi="Arial" w:cs="Arial"/>
          <w:sz w:val="22"/>
          <w:szCs w:val="22"/>
          <w:lang w:val="en-US"/>
        </w:rPr>
        <w:t xml:space="preserve">, </w:t>
      </w:r>
      <w:r w:rsidRPr="00464372">
        <w:rPr>
          <w:rFonts w:ascii="Arial" w:hAnsi="Arial" w:cs="Arial"/>
          <w:sz w:val="22"/>
          <w:szCs w:val="22"/>
          <w:lang w:val="en-US"/>
        </w:rPr>
        <w:t>con</w:t>
      </w:r>
      <w:r w:rsidRPr="00464372">
        <w:rPr>
          <w:rFonts w:ascii="Arial" w:hAnsi="Arial" w:cs="Arial"/>
          <w:lang w:val="en-US"/>
        </w:rPr>
        <w:t>g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atec </w:t>
      </w:r>
      <w:r w:rsidR="00287ABE">
        <w:rPr>
          <w:rFonts w:ascii="Arial" w:hAnsi="Arial" w:cs="Arial"/>
          <w:sz w:val="22"/>
          <w:szCs w:val="22"/>
          <w:lang w:val="en-US"/>
        </w:rPr>
        <w:t xml:space="preserve">and </w:t>
      </w:r>
      <w:r w:rsidR="00287ABE" w:rsidRPr="00464372">
        <w:rPr>
          <w:rFonts w:ascii="Arial" w:hAnsi="Arial" w:cs="Arial"/>
          <w:sz w:val="22"/>
          <w:szCs w:val="22"/>
          <w:lang w:val="en-US"/>
        </w:rPr>
        <w:t xml:space="preserve">Real-Time Systems </w:t>
      </w:r>
      <w:r w:rsidRPr="00464372">
        <w:rPr>
          <w:rFonts w:ascii="Arial" w:hAnsi="Arial" w:cs="Arial"/>
          <w:sz w:val="22"/>
          <w:szCs w:val="22"/>
          <w:lang w:val="en-US"/>
        </w:rPr>
        <w:t>present industrial</w:t>
      </w:r>
      <w:r w:rsidR="002C2E17" w:rsidRPr="00464372">
        <w:rPr>
          <w:rFonts w:ascii="Arial" w:hAnsi="Arial" w:cs="Arial"/>
          <w:sz w:val="22"/>
          <w:szCs w:val="22"/>
          <w:lang w:val="en-US"/>
        </w:rPr>
        <w:t xml:space="preserve">-grade </w:t>
      </w:r>
      <w:r w:rsidR="00287ABE">
        <w:rPr>
          <w:rFonts w:ascii="Arial" w:hAnsi="Arial" w:cs="Arial"/>
          <w:sz w:val="22"/>
          <w:szCs w:val="22"/>
          <w:lang w:val="en-US"/>
        </w:rPr>
        <w:br/>
      </w:r>
      <w:r w:rsidR="002C2E17" w:rsidRPr="00464372">
        <w:rPr>
          <w:rFonts w:ascii="Arial" w:hAnsi="Arial" w:cs="Arial"/>
          <w:sz w:val="22"/>
          <w:szCs w:val="22"/>
          <w:lang w:val="en-US"/>
        </w:rPr>
        <w:t>ap</w:t>
      </w:r>
      <w:r w:rsidR="003A609D" w:rsidRPr="00464372">
        <w:rPr>
          <w:rFonts w:ascii="Arial" w:hAnsi="Arial" w:cs="Arial"/>
          <w:sz w:val="22"/>
          <w:szCs w:val="22"/>
          <w:lang w:val="en-US"/>
        </w:rPr>
        <w:t>p</w:t>
      </w:r>
      <w:r w:rsidR="002C2E17" w:rsidRPr="00464372">
        <w:rPr>
          <w:rFonts w:ascii="Arial" w:hAnsi="Arial" w:cs="Arial"/>
          <w:sz w:val="22"/>
          <w:szCs w:val="22"/>
          <w:lang w:val="en-US"/>
        </w:rPr>
        <w:t>lication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server platform for multiple real</w:t>
      </w:r>
      <w:r w:rsidR="00541E3E">
        <w:rPr>
          <w:rFonts w:ascii="Arial" w:hAnsi="Arial" w:cs="Arial"/>
          <w:sz w:val="22"/>
          <w:szCs w:val="22"/>
          <w:lang w:val="en-US"/>
        </w:rPr>
        <w:t>-</w:t>
      </w:r>
      <w:r w:rsidRPr="00464372">
        <w:rPr>
          <w:rFonts w:ascii="Arial" w:hAnsi="Arial" w:cs="Arial"/>
          <w:sz w:val="22"/>
          <w:szCs w:val="22"/>
          <w:lang w:val="en-US"/>
        </w:rPr>
        <w:t>time controls</w:t>
      </w:r>
    </w:p>
    <w:p w:rsidR="00B631DF" w:rsidRPr="00464372" w:rsidRDefault="00B631DF" w:rsidP="00ED339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D3390" w:rsidRPr="00464372" w:rsidRDefault="00A908FF" w:rsidP="00ED339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64372">
        <w:rPr>
          <w:rFonts w:ascii="Arial" w:hAnsi="Arial" w:cs="Arial"/>
          <w:b/>
          <w:sz w:val="28"/>
          <w:szCs w:val="28"/>
          <w:lang w:val="en-US"/>
        </w:rPr>
        <w:t>Jack</w:t>
      </w:r>
      <w:r w:rsidR="007B0322" w:rsidRPr="00464372">
        <w:rPr>
          <w:rFonts w:ascii="Arial" w:hAnsi="Arial" w:cs="Arial"/>
          <w:b/>
          <w:sz w:val="28"/>
          <w:szCs w:val="28"/>
          <w:lang w:val="en-US"/>
        </w:rPr>
        <w:t>-</w:t>
      </w:r>
      <w:r w:rsidR="006D6C4B" w:rsidRPr="00464372">
        <w:rPr>
          <w:rFonts w:ascii="Arial" w:hAnsi="Arial" w:cs="Arial"/>
          <w:b/>
          <w:sz w:val="28"/>
          <w:szCs w:val="28"/>
          <w:lang w:val="en-US"/>
        </w:rPr>
        <w:t>of</w:t>
      </w:r>
      <w:r w:rsidR="007B0322" w:rsidRPr="00464372">
        <w:rPr>
          <w:rFonts w:ascii="Arial" w:hAnsi="Arial" w:cs="Arial"/>
          <w:b/>
          <w:sz w:val="28"/>
          <w:szCs w:val="28"/>
          <w:lang w:val="en-US"/>
        </w:rPr>
        <w:t>-</w:t>
      </w:r>
      <w:r w:rsidR="006D6C4B" w:rsidRPr="00464372">
        <w:rPr>
          <w:rFonts w:ascii="Arial" w:hAnsi="Arial" w:cs="Arial"/>
          <w:b/>
          <w:sz w:val="28"/>
          <w:szCs w:val="28"/>
          <w:lang w:val="en-US"/>
        </w:rPr>
        <w:t>all</w:t>
      </w:r>
      <w:r w:rsidR="00ED3390" w:rsidRPr="004643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D6C4B" w:rsidRPr="00464372">
        <w:rPr>
          <w:rFonts w:ascii="Arial" w:hAnsi="Arial" w:cs="Arial"/>
          <w:b/>
          <w:sz w:val="28"/>
          <w:szCs w:val="28"/>
          <w:lang w:val="en-US"/>
        </w:rPr>
        <w:t>trades</w:t>
      </w:r>
      <w:r w:rsidR="00ED3390" w:rsidRPr="00464372">
        <w:rPr>
          <w:rFonts w:ascii="Arial" w:hAnsi="Arial" w:cs="Arial"/>
          <w:b/>
          <w:sz w:val="28"/>
          <w:szCs w:val="28"/>
          <w:lang w:val="en-US"/>
        </w:rPr>
        <w:t xml:space="preserve"> server ready to take over </w:t>
      </w:r>
      <w:r w:rsidR="00852360">
        <w:rPr>
          <w:rFonts w:ascii="Arial" w:hAnsi="Arial" w:cs="Arial"/>
          <w:b/>
          <w:sz w:val="28"/>
          <w:szCs w:val="28"/>
          <w:lang w:val="en-US"/>
        </w:rPr>
        <w:t>industrial</w:t>
      </w:r>
      <w:r w:rsidR="00852360" w:rsidRPr="0046437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D3390" w:rsidRPr="00464372">
        <w:rPr>
          <w:rFonts w:ascii="Arial" w:hAnsi="Arial" w:cs="Arial"/>
          <w:b/>
          <w:sz w:val="28"/>
          <w:szCs w:val="28"/>
          <w:lang w:val="en-US"/>
        </w:rPr>
        <w:t>controls</w:t>
      </w:r>
    </w:p>
    <w:p w:rsidR="00B631DF" w:rsidRPr="00464372" w:rsidRDefault="00B631DF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D3390" w:rsidRPr="00464372" w:rsidRDefault="00980422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4372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Deggendorf/Nuremberg, Germany, 26 February 2019  * * *</w:t>
      </w:r>
      <w:r w:rsidRPr="0046437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Intel</w:t>
      </w:r>
      <w:r w:rsidR="008437AF">
        <w:rPr>
          <w:rFonts w:ascii="Arial" w:hAnsi="Arial" w:cs="Arial"/>
          <w:sz w:val="22"/>
          <w:szCs w:val="22"/>
          <w:lang w:val="en-US"/>
        </w:rPr>
        <w:t xml:space="preserve">, congatec and </w:t>
      </w:r>
      <w:r w:rsidR="008437AF" w:rsidRPr="00464372">
        <w:rPr>
          <w:rFonts w:ascii="Arial" w:hAnsi="Arial" w:cs="Arial"/>
          <w:sz w:val="22"/>
          <w:szCs w:val="22"/>
          <w:lang w:val="en-US"/>
        </w:rPr>
        <w:t>Real-Time Systems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A908FF" w:rsidRPr="00464372">
        <w:rPr>
          <w:rFonts w:ascii="Arial" w:hAnsi="Arial" w:cs="Arial"/>
          <w:sz w:val="22"/>
          <w:szCs w:val="22"/>
          <w:lang w:val="en-US"/>
        </w:rPr>
        <w:t xml:space="preserve">are showing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a live demo of </w:t>
      </w:r>
      <w:r w:rsidR="0095420A" w:rsidRPr="00464372">
        <w:rPr>
          <w:rFonts w:ascii="Arial" w:hAnsi="Arial" w:cs="Arial"/>
          <w:sz w:val="22"/>
          <w:szCs w:val="22"/>
          <w:lang w:val="en-US"/>
        </w:rPr>
        <w:t xml:space="preserve">their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brand new </w:t>
      </w:r>
      <w:r w:rsidR="002C2E17" w:rsidRPr="00464372">
        <w:rPr>
          <w:rFonts w:ascii="Arial" w:hAnsi="Arial" w:cs="Arial"/>
          <w:sz w:val="22"/>
          <w:szCs w:val="22"/>
          <w:lang w:val="en-US"/>
        </w:rPr>
        <w:t xml:space="preserve">industrial-grade application server platform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for multiple real-time industrial controls</w:t>
      </w:r>
      <w:r w:rsidR="00A908FF" w:rsidRPr="00464372">
        <w:rPr>
          <w:rFonts w:ascii="Arial" w:hAnsi="Arial" w:cs="Arial"/>
          <w:sz w:val="22"/>
          <w:szCs w:val="22"/>
          <w:lang w:val="en-US"/>
        </w:rPr>
        <w:t xml:space="preserve"> at their respective Embedded World 2019 stands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. With its extremely fast deterministic behavior on up to </w:t>
      </w:r>
      <w:r w:rsidR="00DF3FEA" w:rsidRPr="00464372">
        <w:rPr>
          <w:rFonts w:ascii="Arial" w:hAnsi="Arial" w:cs="Arial"/>
          <w:sz w:val="22"/>
          <w:szCs w:val="22"/>
          <w:lang w:val="en-US"/>
        </w:rPr>
        <w:t xml:space="preserve">6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cores, the 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="00682DBE" w:rsidRPr="00464372">
        <w:rPr>
          <w:rFonts w:ascii="Arial" w:hAnsi="Arial" w:cs="Arial"/>
          <w:sz w:val="22"/>
          <w:szCs w:val="22"/>
          <w:lang w:val="en-US"/>
        </w:rPr>
        <w:t>Type </w:t>
      </w:r>
      <w:r w:rsidR="005B050A" w:rsidRPr="00464372">
        <w:rPr>
          <w:rFonts w:ascii="Arial" w:hAnsi="Arial" w:cs="Arial"/>
          <w:sz w:val="22"/>
          <w:szCs w:val="22"/>
          <w:lang w:val="en-US"/>
        </w:rPr>
        <w:t>6 based Intel</w:t>
      </w:r>
      <w:r w:rsidR="00D91654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 Xeon</w:t>
      </w:r>
      <w:r w:rsidR="00C97FCF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97FCF" w:rsidRPr="00464372">
        <w:rPr>
          <w:rFonts w:ascii="Arial" w:hAnsi="Arial" w:cs="Arial"/>
          <w:sz w:val="22"/>
          <w:szCs w:val="22"/>
          <w:lang w:val="en-US"/>
        </w:rPr>
        <w:t> 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E2 industrial </w:t>
      </w:r>
      <w:r w:rsidR="002C2E17" w:rsidRPr="00464372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="005B050A" w:rsidRPr="00464372">
        <w:rPr>
          <w:rFonts w:ascii="Arial" w:hAnsi="Arial" w:cs="Arial"/>
          <w:sz w:val="22"/>
          <w:szCs w:val="22"/>
          <w:lang w:val="en-US"/>
        </w:rPr>
        <w:t>server platform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is capable to take over the control of multiple real-time and non-real time tasks including smart vision, artificial intelligence</w:t>
      </w:r>
      <w:r w:rsidR="00ED0E34" w:rsidRPr="00464372">
        <w:rPr>
          <w:rFonts w:ascii="Arial" w:hAnsi="Arial" w:cs="Arial"/>
          <w:sz w:val="22"/>
          <w:szCs w:val="22"/>
          <w:lang w:val="en-US"/>
        </w:rPr>
        <w:t xml:space="preserve"> (AI)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, robotics control and </w:t>
      </w:r>
      <w:r w:rsidR="00C25E27" w:rsidRPr="00464372">
        <w:rPr>
          <w:rFonts w:ascii="Arial" w:hAnsi="Arial" w:cs="Arial"/>
          <w:sz w:val="22"/>
          <w:szCs w:val="22"/>
          <w:lang w:val="en-US"/>
        </w:rPr>
        <w:t xml:space="preserve">–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optional</w:t>
      </w:r>
      <w:r w:rsidR="00C25E27" w:rsidRPr="00464372">
        <w:rPr>
          <w:rFonts w:ascii="Arial" w:hAnsi="Arial" w:cs="Arial"/>
          <w:sz w:val="22"/>
          <w:szCs w:val="22"/>
          <w:lang w:val="en-US"/>
        </w:rPr>
        <w:t>ly –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IIoT</w:t>
      </w:r>
      <w:r w:rsidR="00C25E27" w:rsidRPr="00464372">
        <w:rPr>
          <w:rFonts w:ascii="Arial" w:hAnsi="Arial" w:cs="Arial"/>
          <w:sz w:val="22"/>
          <w:szCs w:val="22"/>
          <w:lang w:val="en-US"/>
        </w:rPr>
        <w:t>-</w:t>
      </w:r>
      <w:r w:rsidR="00ED3390" w:rsidRPr="00464372">
        <w:rPr>
          <w:rFonts w:ascii="Arial" w:hAnsi="Arial" w:cs="Arial"/>
          <w:sz w:val="22"/>
          <w:szCs w:val="22"/>
          <w:lang w:val="en-US"/>
        </w:rPr>
        <w:t>based monitoring</w:t>
      </w:r>
      <w:r w:rsidR="00C25E27" w:rsidRPr="00464372">
        <w:rPr>
          <w:rFonts w:ascii="Arial" w:hAnsi="Arial" w:cs="Arial"/>
          <w:sz w:val="22"/>
          <w:szCs w:val="22"/>
          <w:lang w:val="en-US"/>
        </w:rPr>
        <w:t>,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maintenance and management.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 The application</w:t>
      </w:r>
      <w:r w:rsidR="00C25E27" w:rsidRPr="00464372">
        <w:rPr>
          <w:rFonts w:ascii="Arial" w:hAnsi="Arial" w:cs="Arial"/>
          <w:sz w:val="22"/>
          <w:szCs w:val="22"/>
          <w:lang w:val="en-US"/>
        </w:rPr>
        <w:t>-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ready, real multitasking capable industrial control platform </w:t>
      </w:r>
      <w:r w:rsidR="00F773FD">
        <w:rPr>
          <w:rFonts w:ascii="Arial" w:hAnsi="Arial" w:cs="Arial"/>
          <w:sz w:val="22"/>
          <w:szCs w:val="22"/>
          <w:lang w:val="en-US"/>
        </w:rPr>
        <w:t xml:space="preserve">utilizes the </w:t>
      </w:r>
      <w:r w:rsidR="005806E7">
        <w:rPr>
          <w:rFonts w:ascii="Arial" w:hAnsi="Arial" w:cs="Arial"/>
          <w:sz w:val="22"/>
          <w:szCs w:val="22"/>
          <w:lang w:val="en-US"/>
        </w:rPr>
        <w:t>RTS</w:t>
      </w:r>
      <w:r w:rsidR="00F96A4D" w:rsidRPr="00F96A4D">
        <w:rPr>
          <w:rFonts w:ascii="Arial" w:hAnsi="Arial" w:cs="Arial"/>
          <w:sz w:val="22"/>
          <w:szCs w:val="22"/>
          <w:lang w:val="en-US"/>
        </w:rPr>
        <w:t xml:space="preserve"> Hypervisor</w:t>
      </w:r>
      <w:r w:rsidR="00F773FD">
        <w:rPr>
          <w:rFonts w:ascii="Arial" w:hAnsi="Arial" w:cs="Arial"/>
          <w:sz w:val="22"/>
          <w:szCs w:val="22"/>
          <w:lang w:val="en-US"/>
        </w:rPr>
        <w:t xml:space="preserve"> from Real-Time Systems and </w:t>
      </w:r>
      <w:r w:rsidR="00596859" w:rsidRPr="00464372">
        <w:rPr>
          <w:rFonts w:ascii="Arial" w:hAnsi="Arial" w:cs="Arial"/>
          <w:sz w:val="22"/>
          <w:szCs w:val="22"/>
          <w:lang w:val="en-US"/>
        </w:rPr>
        <w:t>targets the next generation of vision</w:t>
      </w:r>
      <w:r w:rsidR="00C25E27" w:rsidRPr="00464372">
        <w:rPr>
          <w:rFonts w:ascii="Arial" w:hAnsi="Arial" w:cs="Arial"/>
          <w:sz w:val="22"/>
          <w:szCs w:val="22"/>
          <w:lang w:val="en-US"/>
        </w:rPr>
        <w:t>-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based collaborative robotics, automation controls and autonomous vehicles that have to tackle </w:t>
      </w:r>
      <w:r w:rsidR="004753EA" w:rsidRPr="00464372">
        <w:rPr>
          <w:rFonts w:ascii="Arial" w:hAnsi="Arial" w:cs="Arial"/>
          <w:sz w:val="22"/>
          <w:szCs w:val="22"/>
          <w:lang w:val="en-US"/>
        </w:rPr>
        <w:t xml:space="preserve">multiple </w:t>
      </w:r>
      <w:r w:rsidR="00596859" w:rsidRPr="00464372">
        <w:rPr>
          <w:rFonts w:ascii="Arial" w:hAnsi="Arial" w:cs="Arial"/>
          <w:sz w:val="22"/>
          <w:szCs w:val="22"/>
          <w:lang w:val="en-US"/>
        </w:rPr>
        <w:t>tasks in parallel</w:t>
      </w:r>
      <w:r w:rsidR="004753EA" w:rsidRPr="00464372">
        <w:rPr>
          <w:rFonts w:ascii="Arial" w:hAnsi="Arial" w:cs="Arial"/>
          <w:sz w:val="22"/>
          <w:szCs w:val="22"/>
          <w:lang w:val="en-US"/>
        </w:rPr>
        <w:t>,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4753EA" w:rsidRPr="00464372">
        <w:rPr>
          <w:rFonts w:ascii="Arial" w:hAnsi="Arial" w:cs="Arial"/>
          <w:sz w:val="22"/>
          <w:szCs w:val="22"/>
          <w:lang w:val="en-US"/>
        </w:rPr>
        <w:t xml:space="preserve">including 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situational awareness utilizing deep learning based </w:t>
      </w:r>
      <w:r w:rsidR="00063040" w:rsidRPr="00464372">
        <w:rPr>
          <w:rFonts w:ascii="Arial" w:hAnsi="Arial" w:cs="Arial"/>
          <w:sz w:val="22"/>
          <w:szCs w:val="22"/>
          <w:lang w:val="en-US"/>
        </w:rPr>
        <w:t>AI</w:t>
      </w:r>
      <w:r w:rsidR="00596859" w:rsidRPr="00464372">
        <w:rPr>
          <w:rFonts w:ascii="Arial" w:hAnsi="Arial" w:cs="Arial"/>
          <w:sz w:val="22"/>
          <w:szCs w:val="22"/>
          <w:lang w:val="en-US"/>
        </w:rPr>
        <w:t xml:space="preserve"> algorithms.</w:t>
      </w:r>
    </w:p>
    <w:p w:rsidR="00B631DF" w:rsidRPr="00464372" w:rsidRDefault="00B631DF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D3390" w:rsidRPr="00464372" w:rsidRDefault="00596859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4372">
        <w:rPr>
          <w:rFonts w:ascii="Arial" w:hAnsi="Arial" w:cs="Arial"/>
          <w:sz w:val="22"/>
          <w:szCs w:val="22"/>
          <w:lang w:val="en-US"/>
        </w:rPr>
        <w:t xml:space="preserve">“We see various application areas for multifunctional </w:t>
      </w:r>
      <w:r w:rsidR="004753EA" w:rsidRPr="00464372">
        <w:rPr>
          <w:rFonts w:ascii="Arial" w:hAnsi="Arial" w:cs="Arial"/>
          <w:sz w:val="22"/>
          <w:szCs w:val="22"/>
          <w:lang w:val="en-US"/>
        </w:rPr>
        <w:t xml:space="preserve">and 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multitasking </w:t>
      </w:r>
      <w:r w:rsidR="004753EA" w:rsidRPr="00464372">
        <w:rPr>
          <w:rFonts w:ascii="Arial" w:hAnsi="Arial" w:cs="Arial"/>
          <w:sz w:val="22"/>
          <w:szCs w:val="22"/>
          <w:lang w:val="en-US"/>
        </w:rPr>
        <w:t xml:space="preserve">industrial-grade </w:t>
      </w:r>
      <w:r w:rsidR="002C2E17" w:rsidRPr="00464372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servers,” explains Christian Eder, </w:t>
      </w:r>
      <w:r w:rsidRPr="00464372">
        <w:rPr>
          <w:rStyle w:val="st"/>
          <w:rFonts w:ascii="Arial" w:hAnsi="Arial" w:cs="Arial"/>
          <w:sz w:val="22"/>
          <w:szCs w:val="22"/>
          <w:lang w:val="en-US"/>
        </w:rPr>
        <w:t xml:space="preserve">Director Marketing at </w:t>
      </w:r>
      <w:r w:rsidRPr="00464372">
        <w:rPr>
          <w:rStyle w:val="Hervorhebung"/>
          <w:rFonts w:ascii="Arial" w:hAnsi="Arial" w:cs="Arial"/>
          <w:i w:val="0"/>
          <w:sz w:val="22"/>
          <w:szCs w:val="22"/>
          <w:lang w:val="en-US"/>
        </w:rPr>
        <w:t>congatec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. “As next-generation industrial controls are connected they need to interact with each other in real time. In many applications we also </w:t>
      </w:r>
      <w:r w:rsidR="00FF1A3E" w:rsidRPr="00464372">
        <w:rPr>
          <w:rFonts w:ascii="Arial" w:hAnsi="Arial" w:cs="Arial"/>
          <w:sz w:val="22"/>
          <w:szCs w:val="22"/>
          <w:lang w:val="en-US"/>
        </w:rPr>
        <w:t xml:space="preserve">observe </w:t>
      </w:r>
      <w:r w:rsidR="005B050A" w:rsidRPr="00464372">
        <w:rPr>
          <w:rFonts w:ascii="Arial" w:hAnsi="Arial" w:cs="Arial"/>
          <w:sz w:val="22"/>
          <w:szCs w:val="22"/>
          <w:lang w:val="en-US"/>
        </w:rPr>
        <w:t>the need to implement vision</w:t>
      </w:r>
      <w:r w:rsidR="00637360" w:rsidRPr="00464372">
        <w:rPr>
          <w:rFonts w:ascii="Arial" w:hAnsi="Arial" w:cs="Arial"/>
          <w:sz w:val="22"/>
          <w:szCs w:val="22"/>
          <w:lang w:val="en-US"/>
        </w:rPr>
        <w:t>-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based AI. </w:t>
      </w:r>
      <w:r w:rsidR="00637360" w:rsidRPr="00464372">
        <w:rPr>
          <w:rFonts w:ascii="Arial" w:hAnsi="Arial" w:cs="Arial"/>
          <w:sz w:val="22"/>
          <w:szCs w:val="22"/>
          <w:lang w:val="en-US"/>
        </w:rPr>
        <w:t>In addition,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 IIoT-based data exchange </w:t>
      </w:r>
      <w:r w:rsidR="00637360" w:rsidRPr="00464372">
        <w:rPr>
          <w:rFonts w:ascii="Arial" w:hAnsi="Arial" w:cs="Arial"/>
          <w:sz w:val="22"/>
          <w:szCs w:val="22"/>
          <w:lang w:val="en-US"/>
        </w:rPr>
        <w:t>is required to monitor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 the distributed machinery in the various industrial fields. </w:t>
      </w:r>
      <w:r w:rsidR="00A03821" w:rsidRPr="00464372">
        <w:rPr>
          <w:rFonts w:ascii="Arial" w:hAnsi="Arial" w:cs="Arial"/>
          <w:sz w:val="22"/>
          <w:szCs w:val="22"/>
          <w:lang w:val="en-US"/>
        </w:rPr>
        <w:t xml:space="preserve">The </w:t>
      </w:r>
      <w:r w:rsidR="005B050A" w:rsidRPr="00464372">
        <w:rPr>
          <w:rFonts w:ascii="Arial" w:hAnsi="Arial" w:cs="Arial"/>
          <w:sz w:val="22"/>
          <w:szCs w:val="22"/>
          <w:lang w:val="en-US"/>
        </w:rPr>
        <w:t>demo of our industrial</w:t>
      </w:r>
      <w:r w:rsidR="00FD2BC2" w:rsidRPr="00464372">
        <w:rPr>
          <w:rFonts w:ascii="Arial" w:hAnsi="Arial" w:cs="Arial"/>
          <w:sz w:val="22"/>
          <w:szCs w:val="22"/>
          <w:lang w:val="en-US"/>
        </w:rPr>
        <w:t>-</w:t>
      </w:r>
      <w:r w:rsidR="00BE2A1D" w:rsidRPr="00464372">
        <w:rPr>
          <w:rFonts w:ascii="Arial" w:hAnsi="Arial" w:cs="Arial"/>
          <w:sz w:val="22"/>
          <w:szCs w:val="22"/>
          <w:lang w:val="en-US"/>
        </w:rPr>
        <w:t>grade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977B1E" w:rsidRPr="00464372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server platform for multiple real-time controls </w:t>
      </w:r>
      <w:r w:rsidR="00A03821" w:rsidRPr="00464372">
        <w:rPr>
          <w:rFonts w:ascii="Arial" w:hAnsi="Arial" w:cs="Arial"/>
          <w:sz w:val="22"/>
          <w:szCs w:val="22"/>
          <w:lang w:val="en-US"/>
        </w:rPr>
        <w:t>is</w:t>
      </w:r>
      <w:r w:rsidR="005B050A" w:rsidRPr="00464372">
        <w:rPr>
          <w:rFonts w:ascii="Arial" w:hAnsi="Arial" w:cs="Arial"/>
          <w:sz w:val="22"/>
          <w:szCs w:val="22"/>
          <w:lang w:val="en-US"/>
        </w:rPr>
        <w:t xml:space="preserve"> qualified</w:t>
      </w:r>
      <w:r w:rsidR="00A03821" w:rsidRPr="00464372">
        <w:rPr>
          <w:rFonts w:ascii="Arial" w:hAnsi="Arial" w:cs="Arial"/>
          <w:sz w:val="22"/>
          <w:szCs w:val="22"/>
          <w:lang w:val="en-US"/>
        </w:rPr>
        <w:t xml:space="preserve"> for exactly these applications</w:t>
      </w:r>
      <w:r w:rsidR="005B050A" w:rsidRPr="00464372">
        <w:rPr>
          <w:rFonts w:ascii="Arial" w:hAnsi="Arial" w:cs="Arial"/>
          <w:sz w:val="22"/>
          <w:szCs w:val="22"/>
          <w:lang w:val="en-US"/>
        </w:rPr>
        <w:t>.”</w:t>
      </w:r>
    </w:p>
    <w:p w:rsidR="00B631DF" w:rsidRPr="00464372" w:rsidRDefault="00B631DF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6E1A29" w:rsidRPr="00606C2F" w:rsidRDefault="006E1A29" w:rsidP="006E1A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06C2F">
        <w:rPr>
          <w:rFonts w:ascii="Arial" w:hAnsi="Arial" w:cs="Arial"/>
          <w:sz w:val="22"/>
          <w:szCs w:val="22"/>
          <w:lang w:val="en-US"/>
        </w:rPr>
        <w:t xml:space="preserve">“We clearly see a trend of </w:t>
      </w:r>
      <w:r w:rsidR="009567BC">
        <w:rPr>
          <w:rFonts w:ascii="Arial" w:hAnsi="Arial" w:cs="Arial"/>
          <w:sz w:val="22"/>
          <w:szCs w:val="22"/>
          <w:lang w:val="en-US"/>
        </w:rPr>
        <w:t>w</w:t>
      </w:r>
      <w:r w:rsidRPr="00606C2F">
        <w:rPr>
          <w:rFonts w:ascii="Arial" w:hAnsi="Arial" w:cs="Arial"/>
          <w:sz w:val="22"/>
          <w:szCs w:val="22"/>
          <w:lang w:val="en-US"/>
        </w:rPr>
        <w:t xml:space="preserve">orkload </w:t>
      </w:r>
      <w:r w:rsidR="009567BC">
        <w:rPr>
          <w:rFonts w:ascii="Arial" w:hAnsi="Arial" w:cs="Arial"/>
          <w:sz w:val="22"/>
          <w:szCs w:val="22"/>
          <w:lang w:val="en-US"/>
        </w:rPr>
        <w:t>c</w:t>
      </w:r>
      <w:r w:rsidRPr="00606C2F">
        <w:rPr>
          <w:rFonts w:ascii="Arial" w:hAnsi="Arial" w:cs="Arial"/>
          <w:sz w:val="22"/>
          <w:szCs w:val="22"/>
          <w:lang w:val="en-US"/>
        </w:rPr>
        <w:t xml:space="preserve">onsolidation all the way down to the machines on the factory floor” adds </w:t>
      </w:r>
      <w:proofErr w:type="spellStart"/>
      <w:r w:rsidRPr="00606C2F">
        <w:rPr>
          <w:rFonts w:ascii="Arial" w:hAnsi="Arial" w:cs="Arial"/>
          <w:sz w:val="22"/>
          <w:szCs w:val="22"/>
          <w:lang w:val="en-US"/>
        </w:rPr>
        <w:t>Gerd</w:t>
      </w:r>
      <w:proofErr w:type="spellEnd"/>
      <w:r w:rsidRPr="00606C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6C2F">
        <w:rPr>
          <w:rFonts w:ascii="Arial" w:hAnsi="Arial" w:cs="Arial"/>
          <w:sz w:val="22"/>
          <w:szCs w:val="22"/>
          <w:lang w:val="en-US"/>
        </w:rPr>
        <w:t>Lammers</w:t>
      </w:r>
      <w:proofErr w:type="spellEnd"/>
      <w:r w:rsidRPr="00606C2F">
        <w:rPr>
          <w:rFonts w:ascii="Arial" w:hAnsi="Arial" w:cs="Arial"/>
          <w:sz w:val="22"/>
          <w:szCs w:val="22"/>
          <w:lang w:val="en-US"/>
        </w:rPr>
        <w:t xml:space="preserve">, CEO of Real-Time Systems. “Today’s customers consolidate heterogeneous workloads like AI, Vision and secure gateways in parallel to hard real-time controls and Time Sensitive Networking (TSN). All that OEM engineers </w:t>
      </w:r>
      <w:r w:rsidR="00E94365">
        <w:rPr>
          <w:rFonts w:ascii="Arial" w:hAnsi="Arial" w:cs="Arial"/>
          <w:sz w:val="22"/>
          <w:szCs w:val="22"/>
          <w:lang w:val="en-US"/>
        </w:rPr>
        <w:t>require</w:t>
      </w:r>
      <w:r w:rsidRPr="00606C2F">
        <w:rPr>
          <w:rFonts w:ascii="Arial" w:hAnsi="Arial" w:cs="Arial"/>
          <w:sz w:val="22"/>
          <w:szCs w:val="22"/>
          <w:lang w:val="en-US"/>
        </w:rPr>
        <w:t xml:space="preserve"> to combine all these tasks in one system is a multi-core embedded server platform and a real-time hypervisor. All companies involved in our workload consolidation demo did an excellent job, and I am sure that there are quite a few industrial customers who will be watching with great interest what we</w:t>
      </w:r>
      <w:r w:rsidR="009F5FE2" w:rsidRPr="00606C2F">
        <w:rPr>
          <w:rFonts w:ascii="Arial" w:hAnsi="Arial" w:cs="Arial"/>
          <w:sz w:val="22"/>
          <w:szCs w:val="22"/>
          <w:lang w:val="en-US"/>
        </w:rPr>
        <w:t xml:space="preserve"> a</w:t>
      </w:r>
      <w:r w:rsidRPr="00606C2F">
        <w:rPr>
          <w:rFonts w:ascii="Arial" w:hAnsi="Arial" w:cs="Arial"/>
          <w:sz w:val="22"/>
          <w:szCs w:val="22"/>
          <w:lang w:val="en-US"/>
        </w:rPr>
        <w:t>re presenting at Embedded World.”</w:t>
      </w:r>
    </w:p>
    <w:p w:rsidR="00B631DF" w:rsidRPr="00464372" w:rsidRDefault="00B631DF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D3390" w:rsidRPr="00464372" w:rsidRDefault="005B050A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464372">
        <w:rPr>
          <w:rFonts w:ascii="Arial" w:hAnsi="Arial" w:cs="Arial"/>
          <w:sz w:val="22"/>
          <w:szCs w:val="22"/>
          <w:lang w:val="en-US"/>
        </w:rPr>
        <w:t xml:space="preserve">The </w:t>
      </w:r>
      <w:r w:rsidR="009D45BF" w:rsidRPr="00464372">
        <w:rPr>
          <w:rFonts w:ascii="Arial" w:hAnsi="Arial" w:cs="Arial"/>
          <w:sz w:val="22"/>
          <w:szCs w:val="22"/>
          <w:lang w:val="en-US"/>
        </w:rPr>
        <w:t xml:space="preserve">demo </w:t>
      </w:r>
      <w:r w:rsidRPr="00464372">
        <w:rPr>
          <w:rFonts w:ascii="Arial" w:hAnsi="Arial" w:cs="Arial"/>
          <w:sz w:val="22"/>
          <w:szCs w:val="22"/>
          <w:lang w:val="en-US"/>
        </w:rPr>
        <w:t>of the COM Express Type 6 based Intel</w:t>
      </w:r>
      <w:r w:rsidR="00D91654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Xeon</w:t>
      </w:r>
      <w:r w:rsidR="00682DBE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682DBE" w:rsidRPr="00464372">
        <w:rPr>
          <w:rFonts w:ascii="Arial" w:hAnsi="Arial" w:cs="Arial"/>
          <w:sz w:val="22"/>
          <w:szCs w:val="22"/>
          <w:lang w:val="en-US"/>
        </w:rPr>
        <w:t> 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E2 </w:t>
      </w:r>
      <w:r w:rsidR="00415833" w:rsidRPr="00464372">
        <w:rPr>
          <w:rFonts w:ascii="Arial" w:hAnsi="Arial" w:cs="Arial"/>
          <w:sz w:val="22"/>
          <w:szCs w:val="22"/>
          <w:lang w:val="en-US"/>
        </w:rPr>
        <w:t>industrial-</w:t>
      </w:r>
      <w:r w:rsidR="009C5183" w:rsidRPr="00464372">
        <w:rPr>
          <w:rFonts w:ascii="Arial" w:hAnsi="Arial" w:cs="Arial"/>
          <w:sz w:val="22"/>
          <w:szCs w:val="22"/>
          <w:lang w:val="en-US"/>
        </w:rPr>
        <w:t xml:space="preserve">grade </w:t>
      </w:r>
      <w:r w:rsidR="00D91654" w:rsidRPr="00464372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Pr="00464372">
        <w:rPr>
          <w:rFonts w:ascii="Arial" w:hAnsi="Arial" w:cs="Arial"/>
          <w:sz w:val="22"/>
          <w:szCs w:val="22"/>
          <w:lang w:val="en-US"/>
        </w:rPr>
        <w:t>server platform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7D0950" w:rsidRPr="00464372">
        <w:rPr>
          <w:rFonts w:ascii="Arial" w:hAnsi="Arial" w:cs="Arial"/>
          <w:sz w:val="22"/>
          <w:szCs w:val="22"/>
          <w:lang w:val="en-US"/>
        </w:rPr>
        <w:t>integrate</w:t>
      </w:r>
      <w:r w:rsidR="00F77CB4" w:rsidRPr="00464372">
        <w:rPr>
          <w:rFonts w:ascii="Arial" w:hAnsi="Arial" w:cs="Arial"/>
          <w:sz w:val="22"/>
          <w:szCs w:val="22"/>
          <w:lang w:val="en-US"/>
        </w:rPr>
        <w:t>s</w:t>
      </w:r>
      <w:r w:rsidR="00CC6082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3F5D83" w:rsidRPr="00464372">
        <w:rPr>
          <w:rFonts w:ascii="Arial" w:hAnsi="Arial" w:cs="Arial"/>
          <w:sz w:val="22"/>
          <w:szCs w:val="22"/>
          <w:lang w:val="en-US"/>
        </w:rPr>
        <w:t xml:space="preserve">three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application</w:t>
      </w:r>
      <w:r w:rsidR="009D45BF" w:rsidRPr="00464372">
        <w:rPr>
          <w:rFonts w:ascii="Arial" w:hAnsi="Arial" w:cs="Arial"/>
          <w:sz w:val="22"/>
          <w:szCs w:val="22"/>
          <w:lang w:val="en-US"/>
        </w:rPr>
        <w:t>-</w:t>
      </w:r>
      <w:r w:rsidR="00ED3390" w:rsidRPr="00464372">
        <w:rPr>
          <w:rFonts w:ascii="Arial" w:hAnsi="Arial" w:cs="Arial"/>
          <w:sz w:val="22"/>
          <w:szCs w:val="22"/>
          <w:lang w:val="en-US"/>
        </w:rPr>
        <w:t>ready</w:t>
      </w:r>
      <w:r w:rsidR="009D45BF" w:rsidRPr="00464372">
        <w:rPr>
          <w:rFonts w:ascii="Arial" w:hAnsi="Arial" w:cs="Arial"/>
          <w:sz w:val="22"/>
          <w:szCs w:val="22"/>
          <w:lang w:val="en-US"/>
        </w:rPr>
        <w:t>,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9D45BF" w:rsidRPr="00464372">
        <w:rPr>
          <w:rFonts w:ascii="Arial" w:hAnsi="Arial" w:cs="Arial"/>
          <w:sz w:val="22"/>
          <w:szCs w:val="22"/>
          <w:lang w:val="en-US"/>
        </w:rPr>
        <w:t>pre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configured virtual machines. One </w:t>
      </w:r>
      <w:r w:rsidR="00456F58" w:rsidRPr="00464372">
        <w:rPr>
          <w:rFonts w:ascii="Arial" w:hAnsi="Arial" w:cs="Arial"/>
          <w:sz w:val="22"/>
          <w:szCs w:val="22"/>
          <w:lang w:val="en-US"/>
        </w:rPr>
        <w:t xml:space="preserve">operates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a Basler vis</w:t>
      </w:r>
      <w:r w:rsidR="009D45BF" w:rsidRPr="00464372">
        <w:rPr>
          <w:rFonts w:ascii="Arial" w:hAnsi="Arial" w:cs="Arial"/>
          <w:sz w:val="22"/>
          <w:szCs w:val="22"/>
          <w:lang w:val="en-US"/>
        </w:rPr>
        <w:t>i</w:t>
      </w:r>
      <w:r w:rsidR="00ED3390" w:rsidRPr="00464372">
        <w:rPr>
          <w:rFonts w:ascii="Arial" w:hAnsi="Arial" w:cs="Arial"/>
          <w:sz w:val="22"/>
          <w:szCs w:val="22"/>
          <w:lang w:val="en-US"/>
        </w:rPr>
        <w:t>on camera</w:t>
      </w:r>
      <w:r w:rsidR="00BF72CE" w:rsidRPr="00464372">
        <w:rPr>
          <w:rFonts w:ascii="Arial" w:hAnsi="Arial" w:cs="Arial"/>
          <w:sz w:val="22"/>
          <w:szCs w:val="22"/>
          <w:lang w:val="en-US"/>
        </w:rPr>
        <w:t>, where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456F58" w:rsidRPr="00464372">
        <w:rPr>
          <w:rFonts w:ascii="Arial" w:hAnsi="Arial" w:cs="Arial"/>
          <w:sz w:val="22"/>
          <w:szCs w:val="22"/>
          <w:lang w:val="en-US"/>
        </w:rPr>
        <w:t>the vision</w:t>
      </w:r>
      <w:r w:rsidR="00BF72CE" w:rsidRPr="00464372">
        <w:rPr>
          <w:rFonts w:ascii="Arial" w:hAnsi="Arial" w:cs="Arial"/>
          <w:sz w:val="22"/>
          <w:szCs w:val="22"/>
          <w:lang w:val="en-US"/>
        </w:rPr>
        <w:t>-</w:t>
      </w:r>
      <w:r w:rsidR="00456F58" w:rsidRPr="00464372">
        <w:rPr>
          <w:rFonts w:ascii="Arial" w:hAnsi="Arial" w:cs="Arial"/>
          <w:sz w:val="22"/>
          <w:szCs w:val="22"/>
          <w:lang w:val="en-US"/>
        </w:rPr>
        <w:t xml:space="preserve">based object recognition </w:t>
      </w:r>
      <w:r w:rsidR="00BF72CE" w:rsidRPr="00464372">
        <w:rPr>
          <w:rFonts w:ascii="Arial" w:hAnsi="Arial" w:cs="Arial"/>
          <w:sz w:val="22"/>
          <w:szCs w:val="22"/>
          <w:lang w:val="en-US"/>
        </w:rPr>
        <w:t xml:space="preserve">runs </w:t>
      </w:r>
      <w:r w:rsidR="00004D56" w:rsidRPr="00464372">
        <w:rPr>
          <w:rFonts w:ascii="Arial" w:hAnsi="Arial" w:cs="Arial"/>
          <w:sz w:val="22"/>
          <w:szCs w:val="22"/>
          <w:lang w:val="en-US"/>
        </w:rPr>
        <w:t>on</w:t>
      </w:r>
      <w:r w:rsidR="00456F58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Linux </w:t>
      </w:r>
      <w:r w:rsidR="00CE0C41" w:rsidRPr="00464372">
        <w:rPr>
          <w:rFonts w:ascii="Arial" w:hAnsi="Arial" w:cs="Arial"/>
          <w:sz w:val="22"/>
          <w:szCs w:val="22"/>
          <w:lang w:val="en-US"/>
        </w:rPr>
        <w:t xml:space="preserve">via </w:t>
      </w:r>
      <w:r w:rsidR="00456F58" w:rsidRPr="00464372">
        <w:rPr>
          <w:rFonts w:ascii="Arial" w:hAnsi="Arial" w:cs="Arial"/>
          <w:sz w:val="22"/>
          <w:szCs w:val="22"/>
          <w:lang w:val="en-US"/>
        </w:rPr>
        <w:t xml:space="preserve">the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Intel</w:t>
      </w:r>
      <w:r w:rsidR="00D91654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D3390" w:rsidRPr="00464372">
        <w:rPr>
          <w:rFonts w:ascii="Arial" w:hAnsi="Arial" w:cs="Arial"/>
          <w:sz w:val="22"/>
          <w:szCs w:val="22"/>
          <w:lang w:val="en-US"/>
        </w:rPr>
        <w:t>OpenVino</w:t>
      </w:r>
      <w:proofErr w:type="spellEnd"/>
      <w:r w:rsidR="00D91654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software </w:t>
      </w:r>
      <w:r w:rsidR="00415833" w:rsidRPr="00464372">
        <w:rPr>
          <w:rFonts w:ascii="Arial" w:hAnsi="Arial" w:cs="Arial"/>
          <w:sz w:val="22"/>
          <w:szCs w:val="22"/>
          <w:lang w:val="en-US"/>
        </w:rPr>
        <w:t xml:space="preserve">and </w:t>
      </w:r>
      <w:r w:rsidR="00342984" w:rsidRPr="00464372">
        <w:rPr>
          <w:rFonts w:ascii="Arial" w:hAnsi="Arial" w:cs="Arial"/>
          <w:sz w:val="22"/>
          <w:szCs w:val="22"/>
          <w:lang w:val="en-US"/>
        </w:rPr>
        <w:t xml:space="preserve">the AI </w:t>
      </w:r>
      <w:r w:rsidR="00DE34E7" w:rsidRPr="00464372">
        <w:rPr>
          <w:rFonts w:ascii="Arial" w:hAnsi="Arial" w:cs="Arial"/>
          <w:sz w:val="22"/>
          <w:szCs w:val="22"/>
          <w:lang w:val="en-US"/>
        </w:rPr>
        <w:t>algorithm</w:t>
      </w:r>
      <w:r w:rsidR="00FF4EF8" w:rsidRPr="00464372">
        <w:rPr>
          <w:rFonts w:ascii="Arial" w:hAnsi="Arial" w:cs="Arial"/>
          <w:sz w:val="22"/>
          <w:szCs w:val="22"/>
          <w:lang w:val="en-US"/>
        </w:rPr>
        <w:t>s</w:t>
      </w:r>
      <w:r w:rsidR="00DE34E7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3F0C35" w:rsidRPr="00464372">
        <w:rPr>
          <w:rFonts w:ascii="Arial" w:hAnsi="Arial" w:cs="Arial"/>
          <w:sz w:val="22"/>
          <w:szCs w:val="22"/>
          <w:lang w:val="en-US"/>
        </w:rPr>
        <w:t xml:space="preserve">are executed </w:t>
      </w:r>
      <w:r w:rsidR="00DE34E7" w:rsidRPr="00464372">
        <w:rPr>
          <w:rFonts w:ascii="Arial" w:hAnsi="Arial" w:cs="Arial"/>
          <w:sz w:val="22"/>
          <w:szCs w:val="22"/>
          <w:lang w:val="en-US"/>
        </w:rPr>
        <w:t>on an Intel</w:t>
      </w:r>
      <w:r w:rsidR="00D91654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34E7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E34E7" w:rsidRPr="00464372">
        <w:rPr>
          <w:rFonts w:ascii="Arial" w:hAnsi="Arial" w:cs="Arial"/>
          <w:sz w:val="22"/>
          <w:szCs w:val="22"/>
          <w:lang w:val="en-US"/>
        </w:rPr>
        <w:t>Arria</w:t>
      </w:r>
      <w:proofErr w:type="spellEnd"/>
      <w:r w:rsidR="00682DBE" w:rsidRPr="00464372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682DBE" w:rsidRPr="00464372">
        <w:rPr>
          <w:rFonts w:ascii="Arial" w:hAnsi="Arial" w:cs="Arial"/>
          <w:sz w:val="22"/>
          <w:szCs w:val="22"/>
          <w:lang w:val="en-US"/>
        </w:rPr>
        <w:t> </w:t>
      </w:r>
      <w:r w:rsidR="00DE34E7" w:rsidRPr="00464372">
        <w:rPr>
          <w:rFonts w:ascii="Arial" w:hAnsi="Arial" w:cs="Arial"/>
          <w:sz w:val="22"/>
          <w:szCs w:val="22"/>
          <w:lang w:val="en-US"/>
        </w:rPr>
        <w:t xml:space="preserve">10 FPGA </w:t>
      </w:r>
      <w:r w:rsidR="008E6CCF">
        <w:rPr>
          <w:rFonts w:ascii="Arial" w:hAnsi="Arial" w:cs="Arial"/>
          <w:sz w:val="22"/>
          <w:szCs w:val="22"/>
          <w:lang w:val="en-US"/>
        </w:rPr>
        <w:t xml:space="preserve">card from </w:t>
      </w:r>
      <w:proofErr w:type="spellStart"/>
      <w:r w:rsidR="008E6CCF">
        <w:rPr>
          <w:rFonts w:ascii="Arial" w:hAnsi="Arial" w:cs="Arial"/>
          <w:sz w:val="22"/>
          <w:szCs w:val="22"/>
          <w:lang w:val="en-US"/>
        </w:rPr>
        <w:t>Refexces</w:t>
      </w:r>
      <w:proofErr w:type="spellEnd"/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. The two </w:t>
      </w:r>
      <w:r w:rsidR="007511C8" w:rsidRPr="00464372">
        <w:rPr>
          <w:rFonts w:ascii="Arial" w:hAnsi="Arial" w:cs="Arial"/>
          <w:sz w:val="22"/>
          <w:szCs w:val="22"/>
          <w:lang w:val="en-US"/>
        </w:rPr>
        <w:t>independent real-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time partitions run real-time Linux to control </w:t>
      </w:r>
      <w:r w:rsidR="008E6CCF">
        <w:rPr>
          <w:rFonts w:ascii="Arial" w:hAnsi="Arial" w:cs="Arial"/>
          <w:sz w:val="22"/>
          <w:szCs w:val="22"/>
          <w:lang w:val="en-US"/>
        </w:rPr>
        <w:t>the balance of an inverted pendulum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in real-time. </w:t>
      </w:r>
      <w:r w:rsidR="003961FF">
        <w:rPr>
          <w:rFonts w:ascii="Arial" w:hAnsi="Arial" w:cs="Arial"/>
          <w:sz w:val="22"/>
          <w:szCs w:val="22"/>
          <w:lang w:val="en-US"/>
        </w:rPr>
        <w:t>V</w:t>
      </w:r>
      <w:r w:rsidRPr="00464372">
        <w:rPr>
          <w:rFonts w:ascii="Arial" w:hAnsi="Arial" w:cs="Arial"/>
          <w:sz w:val="22"/>
          <w:szCs w:val="22"/>
          <w:lang w:val="en-US"/>
        </w:rPr>
        <w:t>isitor</w:t>
      </w:r>
      <w:r w:rsidR="003961FF"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can try to disturb the balance of the pendulum</w:t>
      </w:r>
      <w:r w:rsidR="00040B35"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– the system will react instantly and with real-time behavior </w:t>
      </w:r>
      <w:r w:rsidR="009C2EAF" w:rsidRPr="00464372">
        <w:rPr>
          <w:rFonts w:ascii="Arial" w:hAnsi="Arial" w:cs="Arial"/>
          <w:sz w:val="22"/>
          <w:szCs w:val="22"/>
          <w:lang w:val="en-US"/>
        </w:rPr>
        <w:t xml:space="preserve">to </w:t>
      </w:r>
      <w:r w:rsidRPr="00464372">
        <w:rPr>
          <w:rFonts w:ascii="Arial" w:hAnsi="Arial" w:cs="Arial"/>
          <w:sz w:val="22"/>
          <w:szCs w:val="22"/>
          <w:lang w:val="en-US"/>
        </w:rPr>
        <w:t>keep the pendulum</w:t>
      </w:r>
      <w:r w:rsidR="00040B35">
        <w:rPr>
          <w:rFonts w:ascii="Arial" w:hAnsi="Arial" w:cs="Arial"/>
          <w:sz w:val="22"/>
          <w:szCs w:val="22"/>
          <w:lang w:val="en-US"/>
        </w:rPr>
        <w:t>s</w:t>
      </w:r>
      <w:r w:rsidRPr="00464372">
        <w:rPr>
          <w:rFonts w:ascii="Arial" w:hAnsi="Arial" w:cs="Arial"/>
          <w:sz w:val="22"/>
          <w:szCs w:val="22"/>
          <w:lang w:val="en-US"/>
        </w:rPr>
        <w:t xml:space="preserve"> in balance. To demonstrate the independence of these applications and the real-time behavior on a single server platform hosting several virtual machines, the Linux partition can be rebooted with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out any impact </w:t>
      </w:r>
      <w:r w:rsidR="00BD09C9" w:rsidRPr="00464372">
        <w:rPr>
          <w:rFonts w:ascii="Arial" w:hAnsi="Arial" w:cs="Arial"/>
          <w:sz w:val="22"/>
          <w:szCs w:val="22"/>
          <w:lang w:val="en-US"/>
        </w:rPr>
        <w:t xml:space="preserve">on the virtualized real-time system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balanc</w:t>
      </w:r>
      <w:r w:rsidR="00BD09C9" w:rsidRPr="00464372">
        <w:rPr>
          <w:rFonts w:ascii="Arial" w:hAnsi="Arial" w:cs="Arial"/>
          <w:sz w:val="22"/>
          <w:szCs w:val="22"/>
          <w:lang w:val="en-US"/>
        </w:rPr>
        <w:t>ing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the pendulum</w:t>
      </w:r>
      <w:r w:rsidR="00040B35">
        <w:rPr>
          <w:rFonts w:ascii="Arial" w:hAnsi="Arial" w:cs="Arial"/>
          <w:sz w:val="22"/>
          <w:szCs w:val="22"/>
          <w:lang w:val="en-US"/>
        </w:rPr>
        <w:t>s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. All virtual machines are individually </w:t>
      </w:r>
      <w:proofErr w:type="spellStart"/>
      <w:r w:rsidR="0037711E" w:rsidRPr="00464372">
        <w:rPr>
          <w:rFonts w:ascii="Arial" w:hAnsi="Arial" w:cs="Arial"/>
          <w:sz w:val="22"/>
          <w:szCs w:val="22"/>
          <w:lang w:val="en-US"/>
        </w:rPr>
        <w:t>parti</w:t>
      </w:r>
      <w:r w:rsidR="007D7555" w:rsidRPr="00464372">
        <w:rPr>
          <w:rFonts w:ascii="Arial" w:hAnsi="Arial" w:cs="Arial"/>
          <w:sz w:val="22"/>
          <w:szCs w:val="22"/>
          <w:lang w:val="en-US"/>
        </w:rPr>
        <w:t>t</w:t>
      </w:r>
      <w:r w:rsidR="0037711E" w:rsidRPr="00464372">
        <w:rPr>
          <w:rFonts w:ascii="Arial" w:hAnsi="Arial" w:cs="Arial"/>
          <w:sz w:val="22"/>
          <w:szCs w:val="22"/>
          <w:lang w:val="en-US"/>
        </w:rPr>
        <w:t>ionable</w:t>
      </w:r>
      <w:proofErr w:type="spellEnd"/>
      <w:r w:rsidR="0037711E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FD2D26" w:rsidRPr="00464372">
        <w:rPr>
          <w:rFonts w:ascii="Arial" w:hAnsi="Arial" w:cs="Arial"/>
          <w:sz w:val="22"/>
          <w:szCs w:val="22"/>
          <w:lang w:val="en-US"/>
        </w:rPr>
        <w:t xml:space="preserve">via the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real-time hypervisor software from Real-Time Systems, </w:t>
      </w:r>
      <w:r w:rsidR="009C5623" w:rsidRPr="00464372">
        <w:rPr>
          <w:rFonts w:ascii="Arial" w:hAnsi="Arial" w:cs="Arial"/>
          <w:sz w:val="22"/>
          <w:szCs w:val="22"/>
          <w:lang w:val="en-US"/>
        </w:rPr>
        <w:t xml:space="preserve">providing 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perfectly tailored resources for the </w:t>
      </w:r>
      <w:r w:rsidR="00585163" w:rsidRPr="00464372">
        <w:rPr>
          <w:rFonts w:ascii="Arial" w:hAnsi="Arial" w:cs="Arial"/>
          <w:sz w:val="22"/>
          <w:szCs w:val="22"/>
          <w:lang w:val="en-US"/>
        </w:rPr>
        <w:t xml:space="preserve">manifold </w:t>
      </w:r>
      <w:r w:rsidR="00ED3390" w:rsidRPr="00464372">
        <w:rPr>
          <w:rFonts w:ascii="Arial" w:hAnsi="Arial" w:cs="Arial"/>
          <w:sz w:val="22"/>
          <w:szCs w:val="22"/>
          <w:lang w:val="en-US"/>
        </w:rPr>
        <w:t>real-time and non</w:t>
      </w:r>
      <w:r w:rsidR="00585163" w:rsidRPr="00464372">
        <w:rPr>
          <w:rFonts w:ascii="Arial" w:hAnsi="Arial" w:cs="Arial"/>
          <w:sz w:val="22"/>
          <w:szCs w:val="22"/>
          <w:lang w:val="en-US"/>
        </w:rPr>
        <w:t>-</w:t>
      </w:r>
      <w:r w:rsidR="00ED3390" w:rsidRPr="00464372">
        <w:rPr>
          <w:rFonts w:ascii="Arial" w:hAnsi="Arial" w:cs="Arial"/>
          <w:sz w:val="22"/>
          <w:szCs w:val="22"/>
          <w:lang w:val="en-US"/>
        </w:rPr>
        <w:t>real time task</w:t>
      </w:r>
      <w:r w:rsidR="00351D5E" w:rsidRPr="00464372">
        <w:rPr>
          <w:rFonts w:ascii="Arial" w:hAnsi="Arial" w:cs="Arial"/>
          <w:sz w:val="22"/>
          <w:szCs w:val="22"/>
          <w:lang w:val="en-US"/>
        </w:rPr>
        <w:t>s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 of next generation robotics, machinery and industrial controls</w:t>
      </w:r>
      <w:r w:rsidR="00F12B03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2C2E17" w:rsidRPr="00464372">
        <w:rPr>
          <w:rFonts w:ascii="Arial" w:hAnsi="Arial" w:cs="Arial"/>
          <w:sz w:val="22"/>
          <w:szCs w:val="22"/>
          <w:lang w:val="en-US"/>
        </w:rPr>
        <w:t>integrated</w:t>
      </w:r>
      <w:r w:rsidR="00F12B03" w:rsidRPr="00464372">
        <w:rPr>
          <w:rFonts w:ascii="Arial" w:hAnsi="Arial" w:cs="Arial"/>
          <w:sz w:val="22"/>
          <w:szCs w:val="22"/>
          <w:lang w:val="en-US"/>
        </w:rPr>
        <w:t xml:space="preserve"> on one single </w:t>
      </w:r>
      <w:r w:rsidR="00B31B1D" w:rsidRPr="00464372">
        <w:rPr>
          <w:rFonts w:ascii="Arial" w:hAnsi="Arial" w:cs="Arial"/>
          <w:sz w:val="22"/>
          <w:szCs w:val="22"/>
          <w:lang w:val="en-US"/>
        </w:rPr>
        <w:t>industrial</w:t>
      </w:r>
      <w:r w:rsidR="002C2E17" w:rsidRPr="00464372">
        <w:rPr>
          <w:rFonts w:ascii="Arial" w:hAnsi="Arial" w:cs="Arial"/>
          <w:sz w:val="22"/>
          <w:szCs w:val="22"/>
          <w:lang w:val="en-US"/>
        </w:rPr>
        <w:t>-grade</w:t>
      </w:r>
      <w:r w:rsidR="00B31B1D" w:rsidRPr="00464372">
        <w:rPr>
          <w:rFonts w:ascii="Arial" w:hAnsi="Arial" w:cs="Arial"/>
          <w:sz w:val="22"/>
          <w:szCs w:val="22"/>
          <w:lang w:val="en-US"/>
        </w:rPr>
        <w:t xml:space="preserve"> </w:t>
      </w:r>
      <w:r w:rsidR="002C2E17" w:rsidRPr="00464372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="00B31B1D" w:rsidRPr="00464372">
        <w:rPr>
          <w:rFonts w:ascii="Arial" w:hAnsi="Arial" w:cs="Arial"/>
          <w:sz w:val="22"/>
          <w:szCs w:val="22"/>
          <w:lang w:val="en-US"/>
        </w:rPr>
        <w:t xml:space="preserve">server </w:t>
      </w:r>
      <w:r w:rsidR="00F12B03" w:rsidRPr="00464372">
        <w:rPr>
          <w:rFonts w:ascii="Arial" w:hAnsi="Arial" w:cs="Arial"/>
          <w:sz w:val="22"/>
          <w:szCs w:val="22"/>
          <w:lang w:val="en-US"/>
        </w:rPr>
        <w:t>platform</w:t>
      </w:r>
      <w:r w:rsidR="00ED3390" w:rsidRPr="0046437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631DF" w:rsidRPr="00464372" w:rsidRDefault="00B631DF" w:rsidP="00B631D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B1541" w:rsidRPr="00464372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D108AC" w:rsidRPr="00464372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464372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464372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464372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464372">
        <w:rPr>
          <w:rFonts w:ascii="Arial" w:hAnsi="Arial" w:cs="Arial"/>
          <w:b/>
          <w:sz w:val="16"/>
          <w:szCs w:val="16"/>
          <w:lang w:val="en-US"/>
        </w:rPr>
        <w:br/>
      </w:r>
      <w:r w:rsidRPr="00464372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464372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464372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46437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46437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464372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464372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464372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464372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8" w:history="1">
        <w:r w:rsidRPr="0046437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46437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9" w:history="1">
        <w:r w:rsidRPr="0046437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46437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46437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46437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46437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464372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464372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464372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89371E" w:rsidRPr="00464372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464372">
        <w:rPr>
          <w:rFonts w:ascii="Arial" w:hAnsi="Arial" w:cs="Arial"/>
          <w:sz w:val="18"/>
          <w:szCs w:val="18"/>
          <w:lang w:val="en-US"/>
        </w:rPr>
        <w:t>* * *</w:t>
      </w:r>
      <w:r w:rsidRPr="0046437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682DBE" w:rsidRPr="00464372" w:rsidRDefault="00682DBE" w:rsidP="00C22F6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464372" w:rsidRDefault="009030AE" w:rsidP="00C22F6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464372">
        <w:rPr>
          <w:rFonts w:ascii="Arial" w:hAnsi="Arial" w:cs="Arial"/>
          <w:i/>
          <w:iCs/>
          <w:sz w:val="18"/>
          <w:szCs w:val="18"/>
          <w:lang w:val="en-US"/>
        </w:rPr>
        <w:t>Intel and Intel Xeon</w:t>
      </w:r>
      <w:r w:rsidR="00410FB8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proofErr w:type="spellStart"/>
      <w:r w:rsidR="00410FB8" w:rsidRPr="00410FB8">
        <w:rPr>
          <w:rFonts w:ascii="Arial" w:hAnsi="Arial" w:cs="Arial"/>
          <w:i/>
          <w:iCs/>
          <w:sz w:val="18"/>
          <w:szCs w:val="18"/>
          <w:lang w:val="en-US"/>
        </w:rPr>
        <w:t>OpenVino</w:t>
      </w:r>
      <w:proofErr w:type="spellEnd"/>
      <w:r w:rsidR="00410FB8" w:rsidRPr="00410FB8">
        <w:rPr>
          <w:rFonts w:ascii="Arial" w:hAnsi="Arial" w:cs="Arial"/>
          <w:i/>
          <w:iCs/>
          <w:sz w:val="18"/>
          <w:szCs w:val="18"/>
          <w:lang w:val="en-US"/>
        </w:rPr>
        <w:t xml:space="preserve">, and </w:t>
      </w:r>
      <w:proofErr w:type="spellStart"/>
      <w:r w:rsidR="00410FB8" w:rsidRPr="00410FB8">
        <w:rPr>
          <w:rFonts w:ascii="Arial" w:hAnsi="Arial" w:cs="Arial"/>
          <w:i/>
          <w:iCs/>
          <w:sz w:val="18"/>
          <w:szCs w:val="18"/>
          <w:lang w:val="en-US"/>
        </w:rPr>
        <w:t>Arria</w:t>
      </w:r>
      <w:proofErr w:type="spellEnd"/>
      <w:r w:rsidRPr="0046437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sectPr w:rsidR="009030AE" w:rsidRPr="0046437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B24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89" w:rsidRDefault="00AB7489" w:rsidP="00EC733D">
      <w:r>
        <w:separator/>
      </w:r>
    </w:p>
  </w:endnote>
  <w:endnote w:type="continuationSeparator" w:id="0">
    <w:p w:rsidR="00AB7489" w:rsidRDefault="00AB7489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89" w:rsidRDefault="00AB7489" w:rsidP="00EC733D">
      <w:r>
        <w:separator/>
      </w:r>
    </w:p>
  </w:footnote>
  <w:footnote w:type="continuationSeparator" w:id="0">
    <w:p w:rsidR="00AB7489" w:rsidRDefault="00AB7489" w:rsidP="00EC73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Windows Live" w15:userId="35657005b9bd8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8AC"/>
    <w:rsid w:val="00004D56"/>
    <w:rsid w:val="00010745"/>
    <w:rsid w:val="0002015A"/>
    <w:rsid w:val="00023366"/>
    <w:rsid w:val="00030914"/>
    <w:rsid w:val="000355AD"/>
    <w:rsid w:val="000369FD"/>
    <w:rsid w:val="00040B35"/>
    <w:rsid w:val="00042600"/>
    <w:rsid w:val="00045E58"/>
    <w:rsid w:val="00047E06"/>
    <w:rsid w:val="00052FCD"/>
    <w:rsid w:val="000627C4"/>
    <w:rsid w:val="000627FC"/>
    <w:rsid w:val="00063040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534"/>
    <w:rsid w:val="000B5D67"/>
    <w:rsid w:val="000B6F0B"/>
    <w:rsid w:val="000D66D4"/>
    <w:rsid w:val="000D68BA"/>
    <w:rsid w:val="000E6F1B"/>
    <w:rsid w:val="000E736A"/>
    <w:rsid w:val="000F34E8"/>
    <w:rsid w:val="00100CE2"/>
    <w:rsid w:val="00105BFE"/>
    <w:rsid w:val="001132E4"/>
    <w:rsid w:val="00135EBC"/>
    <w:rsid w:val="0014653E"/>
    <w:rsid w:val="00157343"/>
    <w:rsid w:val="00157A62"/>
    <w:rsid w:val="00163AB2"/>
    <w:rsid w:val="0016492B"/>
    <w:rsid w:val="00165141"/>
    <w:rsid w:val="00171ED8"/>
    <w:rsid w:val="00175EB3"/>
    <w:rsid w:val="001767F9"/>
    <w:rsid w:val="00181222"/>
    <w:rsid w:val="00181A10"/>
    <w:rsid w:val="00184D6F"/>
    <w:rsid w:val="001854B5"/>
    <w:rsid w:val="00187AFE"/>
    <w:rsid w:val="001B0700"/>
    <w:rsid w:val="001B6B34"/>
    <w:rsid w:val="001C034B"/>
    <w:rsid w:val="001C236A"/>
    <w:rsid w:val="001C252D"/>
    <w:rsid w:val="001C4DA2"/>
    <w:rsid w:val="001D055C"/>
    <w:rsid w:val="001D0E64"/>
    <w:rsid w:val="001E1636"/>
    <w:rsid w:val="001E3D01"/>
    <w:rsid w:val="001E4FB1"/>
    <w:rsid w:val="001E642F"/>
    <w:rsid w:val="001F2358"/>
    <w:rsid w:val="002065F2"/>
    <w:rsid w:val="00212286"/>
    <w:rsid w:val="00222D57"/>
    <w:rsid w:val="00227110"/>
    <w:rsid w:val="002316DC"/>
    <w:rsid w:val="00231F74"/>
    <w:rsid w:val="002368AC"/>
    <w:rsid w:val="00244565"/>
    <w:rsid w:val="002448E8"/>
    <w:rsid w:val="002571A3"/>
    <w:rsid w:val="00263845"/>
    <w:rsid w:val="00267F9C"/>
    <w:rsid w:val="00275B73"/>
    <w:rsid w:val="00276E2E"/>
    <w:rsid w:val="00281C9F"/>
    <w:rsid w:val="00286CC1"/>
    <w:rsid w:val="002872D2"/>
    <w:rsid w:val="00287ABE"/>
    <w:rsid w:val="00292417"/>
    <w:rsid w:val="00292D50"/>
    <w:rsid w:val="00294891"/>
    <w:rsid w:val="00297A5C"/>
    <w:rsid w:val="002A7A02"/>
    <w:rsid w:val="002B14DE"/>
    <w:rsid w:val="002B797C"/>
    <w:rsid w:val="002C2E17"/>
    <w:rsid w:val="002C6553"/>
    <w:rsid w:val="002C673C"/>
    <w:rsid w:val="002C7003"/>
    <w:rsid w:val="002D2E57"/>
    <w:rsid w:val="002D3F17"/>
    <w:rsid w:val="002E7326"/>
    <w:rsid w:val="002F035E"/>
    <w:rsid w:val="002F16A9"/>
    <w:rsid w:val="002F6466"/>
    <w:rsid w:val="003008DB"/>
    <w:rsid w:val="00302516"/>
    <w:rsid w:val="00315F47"/>
    <w:rsid w:val="00316678"/>
    <w:rsid w:val="003330AE"/>
    <w:rsid w:val="00334099"/>
    <w:rsid w:val="00336657"/>
    <w:rsid w:val="00336A0C"/>
    <w:rsid w:val="0034266E"/>
    <w:rsid w:val="00342984"/>
    <w:rsid w:val="003430FB"/>
    <w:rsid w:val="00351D5E"/>
    <w:rsid w:val="00353C44"/>
    <w:rsid w:val="00360338"/>
    <w:rsid w:val="00363F05"/>
    <w:rsid w:val="003674FC"/>
    <w:rsid w:val="00371CDB"/>
    <w:rsid w:val="00372CDA"/>
    <w:rsid w:val="0037711E"/>
    <w:rsid w:val="00383C49"/>
    <w:rsid w:val="00386E85"/>
    <w:rsid w:val="003961FF"/>
    <w:rsid w:val="003A0171"/>
    <w:rsid w:val="003A0575"/>
    <w:rsid w:val="003A609D"/>
    <w:rsid w:val="003A7091"/>
    <w:rsid w:val="003B0F26"/>
    <w:rsid w:val="003B5655"/>
    <w:rsid w:val="003B7234"/>
    <w:rsid w:val="003C21AA"/>
    <w:rsid w:val="003C34D9"/>
    <w:rsid w:val="003C7333"/>
    <w:rsid w:val="003D07B3"/>
    <w:rsid w:val="003D5ED4"/>
    <w:rsid w:val="003E397A"/>
    <w:rsid w:val="003E4CC6"/>
    <w:rsid w:val="003E7C17"/>
    <w:rsid w:val="003F0C35"/>
    <w:rsid w:val="003F3F0B"/>
    <w:rsid w:val="003F5D83"/>
    <w:rsid w:val="00404136"/>
    <w:rsid w:val="00405AB0"/>
    <w:rsid w:val="00407812"/>
    <w:rsid w:val="00410FB8"/>
    <w:rsid w:val="00411AC4"/>
    <w:rsid w:val="00415833"/>
    <w:rsid w:val="00431604"/>
    <w:rsid w:val="00434994"/>
    <w:rsid w:val="00440489"/>
    <w:rsid w:val="00445080"/>
    <w:rsid w:val="004471AE"/>
    <w:rsid w:val="00451C75"/>
    <w:rsid w:val="00456F58"/>
    <w:rsid w:val="00464372"/>
    <w:rsid w:val="0047330B"/>
    <w:rsid w:val="004753EA"/>
    <w:rsid w:val="00475771"/>
    <w:rsid w:val="004819CA"/>
    <w:rsid w:val="004852E3"/>
    <w:rsid w:val="004857A0"/>
    <w:rsid w:val="00487FF9"/>
    <w:rsid w:val="00493787"/>
    <w:rsid w:val="00497CEA"/>
    <w:rsid w:val="004B1541"/>
    <w:rsid w:val="004B4B85"/>
    <w:rsid w:val="004C6B9E"/>
    <w:rsid w:val="004D1E01"/>
    <w:rsid w:val="004D2177"/>
    <w:rsid w:val="004D6DF7"/>
    <w:rsid w:val="004F08CB"/>
    <w:rsid w:val="00507579"/>
    <w:rsid w:val="0052046B"/>
    <w:rsid w:val="00527922"/>
    <w:rsid w:val="00540FB1"/>
    <w:rsid w:val="00541E3E"/>
    <w:rsid w:val="005502A5"/>
    <w:rsid w:val="0055046D"/>
    <w:rsid w:val="0055706B"/>
    <w:rsid w:val="0057026E"/>
    <w:rsid w:val="005733AD"/>
    <w:rsid w:val="00573600"/>
    <w:rsid w:val="0057456A"/>
    <w:rsid w:val="00574A2D"/>
    <w:rsid w:val="005806E7"/>
    <w:rsid w:val="00585163"/>
    <w:rsid w:val="0059615B"/>
    <w:rsid w:val="00596859"/>
    <w:rsid w:val="005A2788"/>
    <w:rsid w:val="005A795F"/>
    <w:rsid w:val="005B049C"/>
    <w:rsid w:val="005B050A"/>
    <w:rsid w:val="005B42A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7B2B"/>
    <w:rsid w:val="0060582A"/>
    <w:rsid w:val="006061F7"/>
    <w:rsid w:val="00606C2F"/>
    <w:rsid w:val="00607FEC"/>
    <w:rsid w:val="00623BD6"/>
    <w:rsid w:val="00625E49"/>
    <w:rsid w:val="006269A4"/>
    <w:rsid w:val="00630751"/>
    <w:rsid w:val="00637187"/>
    <w:rsid w:val="00637360"/>
    <w:rsid w:val="00640FFB"/>
    <w:rsid w:val="006424FC"/>
    <w:rsid w:val="00645F91"/>
    <w:rsid w:val="0066211A"/>
    <w:rsid w:val="00665220"/>
    <w:rsid w:val="006666A8"/>
    <w:rsid w:val="00667B3E"/>
    <w:rsid w:val="0067240C"/>
    <w:rsid w:val="00677629"/>
    <w:rsid w:val="00682DBE"/>
    <w:rsid w:val="00684C56"/>
    <w:rsid w:val="00690ECD"/>
    <w:rsid w:val="0069359A"/>
    <w:rsid w:val="006A1254"/>
    <w:rsid w:val="006A3CB0"/>
    <w:rsid w:val="006A6542"/>
    <w:rsid w:val="006B0EE9"/>
    <w:rsid w:val="006B5551"/>
    <w:rsid w:val="006C30AA"/>
    <w:rsid w:val="006C3B8A"/>
    <w:rsid w:val="006C66A4"/>
    <w:rsid w:val="006D132A"/>
    <w:rsid w:val="006D6C4B"/>
    <w:rsid w:val="006E1A29"/>
    <w:rsid w:val="006E4456"/>
    <w:rsid w:val="006E730F"/>
    <w:rsid w:val="006E78FC"/>
    <w:rsid w:val="006F39DC"/>
    <w:rsid w:val="006F4CF5"/>
    <w:rsid w:val="006F6952"/>
    <w:rsid w:val="006F7798"/>
    <w:rsid w:val="00703F23"/>
    <w:rsid w:val="00706359"/>
    <w:rsid w:val="007074D1"/>
    <w:rsid w:val="00711C0B"/>
    <w:rsid w:val="007320A6"/>
    <w:rsid w:val="00735FC8"/>
    <w:rsid w:val="00747135"/>
    <w:rsid w:val="00747A2A"/>
    <w:rsid w:val="007511C8"/>
    <w:rsid w:val="00751A5C"/>
    <w:rsid w:val="007526A7"/>
    <w:rsid w:val="00752BE1"/>
    <w:rsid w:val="00755BF9"/>
    <w:rsid w:val="00763F4F"/>
    <w:rsid w:val="00765EC7"/>
    <w:rsid w:val="00767A44"/>
    <w:rsid w:val="00773CC0"/>
    <w:rsid w:val="0077601C"/>
    <w:rsid w:val="007772EB"/>
    <w:rsid w:val="00782E5F"/>
    <w:rsid w:val="00784606"/>
    <w:rsid w:val="00784949"/>
    <w:rsid w:val="0078770A"/>
    <w:rsid w:val="007923DD"/>
    <w:rsid w:val="0079572F"/>
    <w:rsid w:val="00795C30"/>
    <w:rsid w:val="007A0F62"/>
    <w:rsid w:val="007A2A6B"/>
    <w:rsid w:val="007A549D"/>
    <w:rsid w:val="007B0322"/>
    <w:rsid w:val="007B16B9"/>
    <w:rsid w:val="007C1DA0"/>
    <w:rsid w:val="007C3D97"/>
    <w:rsid w:val="007D0950"/>
    <w:rsid w:val="007D7555"/>
    <w:rsid w:val="007E0AEB"/>
    <w:rsid w:val="007E752C"/>
    <w:rsid w:val="00800AE4"/>
    <w:rsid w:val="008034C5"/>
    <w:rsid w:val="0080538D"/>
    <w:rsid w:val="008119CB"/>
    <w:rsid w:val="00811DF8"/>
    <w:rsid w:val="00815A0F"/>
    <w:rsid w:val="00832012"/>
    <w:rsid w:val="008326A9"/>
    <w:rsid w:val="00834F0C"/>
    <w:rsid w:val="008417D5"/>
    <w:rsid w:val="008437AF"/>
    <w:rsid w:val="00843FE7"/>
    <w:rsid w:val="00846888"/>
    <w:rsid w:val="00850AF3"/>
    <w:rsid w:val="00852360"/>
    <w:rsid w:val="00855286"/>
    <w:rsid w:val="0086013C"/>
    <w:rsid w:val="00866E25"/>
    <w:rsid w:val="00875435"/>
    <w:rsid w:val="00881B43"/>
    <w:rsid w:val="00886219"/>
    <w:rsid w:val="008879DB"/>
    <w:rsid w:val="00890EB8"/>
    <w:rsid w:val="008921E8"/>
    <w:rsid w:val="0089371E"/>
    <w:rsid w:val="00893D4C"/>
    <w:rsid w:val="00896530"/>
    <w:rsid w:val="008C012F"/>
    <w:rsid w:val="008C7252"/>
    <w:rsid w:val="008C78D7"/>
    <w:rsid w:val="008D24CD"/>
    <w:rsid w:val="008E5A1D"/>
    <w:rsid w:val="008E6CCF"/>
    <w:rsid w:val="008E7FA2"/>
    <w:rsid w:val="008F54B5"/>
    <w:rsid w:val="008F5748"/>
    <w:rsid w:val="008F70A2"/>
    <w:rsid w:val="00900764"/>
    <w:rsid w:val="009030AE"/>
    <w:rsid w:val="00906052"/>
    <w:rsid w:val="009064B1"/>
    <w:rsid w:val="00915B34"/>
    <w:rsid w:val="009167B6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6819"/>
    <w:rsid w:val="0095420A"/>
    <w:rsid w:val="00955A47"/>
    <w:rsid w:val="00955E11"/>
    <w:rsid w:val="009567BC"/>
    <w:rsid w:val="00957FFA"/>
    <w:rsid w:val="00961278"/>
    <w:rsid w:val="009621DB"/>
    <w:rsid w:val="009651A1"/>
    <w:rsid w:val="009702BE"/>
    <w:rsid w:val="00976F6B"/>
    <w:rsid w:val="00977B1E"/>
    <w:rsid w:val="00980422"/>
    <w:rsid w:val="00982DBB"/>
    <w:rsid w:val="00983A26"/>
    <w:rsid w:val="00986868"/>
    <w:rsid w:val="009869CF"/>
    <w:rsid w:val="0098707E"/>
    <w:rsid w:val="00987AB5"/>
    <w:rsid w:val="0099011F"/>
    <w:rsid w:val="009915D7"/>
    <w:rsid w:val="00992104"/>
    <w:rsid w:val="00995145"/>
    <w:rsid w:val="00996FD1"/>
    <w:rsid w:val="009977CF"/>
    <w:rsid w:val="009A5657"/>
    <w:rsid w:val="009B280B"/>
    <w:rsid w:val="009B5C36"/>
    <w:rsid w:val="009B6700"/>
    <w:rsid w:val="009C2EAF"/>
    <w:rsid w:val="009C5183"/>
    <w:rsid w:val="009C5623"/>
    <w:rsid w:val="009C65B6"/>
    <w:rsid w:val="009C67E6"/>
    <w:rsid w:val="009D4170"/>
    <w:rsid w:val="009D45BF"/>
    <w:rsid w:val="009D595E"/>
    <w:rsid w:val="009E2012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9F5FE2"/>
    <w:rsid w:val="00A03821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83753"/>
    <w:rsid w:val="00A86883"/>
    <w:rsid w:val="00A908FF"/>
    <w:rsid w:val="00A965C5"/>
    <w:rsid w:val="00AB3308"/>
    <w:rsid w:val="00AB7489"/>
    <w:rsid w:val="00AC280C"/>
    <w:rsid w:val="00AD1C03"/>
    <w:rsid w:val="00AD21A5"/>
    <w:rsid w:val="00AD6B52"/>
    <w:rsid w:val="00AD73E9"/>
    <w:rsid w:val="00AF1538"/>
    <w:rsid w:val="00AF2851"/>
    <w:rsid w:val="00AF63EE"/>
    <w:rsid w:val="00B0389C"/>
    <w:rsid w:val="00B03ECB"/>
    <w:rsid w:val="00B047F8"/>
    <w:rsid w:val="00B1003C"/>
    <w:rsid w:val="00B1214C"/>
    <w:rsid w:val="00B14955"/>
    <w:rsid w:val="00B3007A"/>
    <w:rsid w:val="00B30AF9"/>
    <w:rsid w:val="00B31B1D"/>
    <w:rsid w:val="00B33FBA"/>
    <w:rsid w:val="00B37B7A"/>
    <w:rsid w:val="00B444DB"/>
    <w:rsid w:val="00B515F0"/>
    <w:rsid w:val="00B55520"/>
    <w:rsid w:val="00B56D4A"/>
    <w:rsid w:val="00B60538"/>
    <w:rsid w:val="00B63058"/>
    <w:rsid w:val="00B631DF"/>
    <w:rsid w:val="00B65484"/>
    <w:rsid w:val="00B71D51"/>
    <w:rsid w:val="00B76850"/>
    <w:rsid w:val="00B8272D"/>
    <w:rsid w:val="00B86632"/>
    <w:rsid w:val="00B86D2C"/>
    <w:rsid w:val="00B91114"/>
    <w:rsid w:val="00B920D5"/>
    <w:rsid w:val="00B93BA5"/>
    <w:rsid w:val="00B94688"/>
    <w:rsid w:val="00B951F8"/>
    <w:rsid w:val="00B96ED0"/>
    <w:rsid w:val="00BA165A"/>
    <w:rsid w:val="00BA5EC5"/>
    <w:rsid w:val="00BA6776"/>
    <w:rsid w:val="00BB0152"/>
    <w:rsid w:val="00BD09C9"/>
    <w:rsid w:val="00BD26D1"/>
    <w:rsid w:val="00BD4A92"/>
    <w:rsid w:val="00BE2A1D"/>
    <w:rsid w:val="00BE2C60"/>
    <w:rsid w:val="00BE6A4C"/>
    <w:rsid w:val="00BF1A72"/>
    <w:rsid w:val="00BF72CE"/>
    <w:rsid w:val="00C00161"/>
    <w:rsid w:val="00C037ED"/>
    <w:rsid w:val="00C0733C"/>
    <w:rsid w:val="00C1254F"/>
    <w:rsid w:val="00C16073"/>
    <w:rsid w:val="00C22F6F"/>
    <w:rsid w:val="00C23DEB"/>
    <w:rsid w:val="00C25E27"/>
    <w:rsid w:val="00C25E9F"/>
    <w:rsid w:val="00C42100"/>
    <w:rsid w:val="00C52F06"/>
    <w:rsid w:val="00C54A89"/>
    <w:rsid w:val="00C64AC2"/>
    <w:rsid w:val="00C67E97"/>
    <w:rsid w:val="00C744C2"/>
    <w:rsid w:val="00C75423"/>
    <w:rsid w:val="00C7635B"/>
    <w:rsid w:val="00C80E04"/>
    <w:rsid w:val="00C84C8D"/>
    <w:rsid w:val="00C87AB3"/>
    <w:rsid w:val="00C9315B"/>
    <w:rsid w:val="00C97FCF"/>
    <w:rsid w:val="00CA0D75"/>
    <w:rsid w:val="00CA5BBA"/>
    <w:rsid w:val="00CB57A0"/>
    <w:rsid w:val="00CC137C"/>
    <w:rsid w:val="00CC6082"/>
    <w:rsid w:val="00CD19EC"/>
    <w:rsid w:val="00CD443D"/>
    <w:rsid w:val="00CD76F1"/>
    <w:rsid w:val="00CE0C41"/>
    <w:rsid w:val="00CE2C7F"/>
    <w:rsid w:val="00CE3382"/>
    <w:rsid w:val="00CE3C20"/>
    <w:rsid w:val="00CF328A"/>
    <w:rsid w:val="00CF437E"/>
    <w:rsid w:val="00CF684E"/>
    <w:rsid w:val="00D00E35"/>
    <w:rsid w:val="00D01B26"/>
    <w:rsid w:val="00D03C82"/>
    <w:rsid w:val="00D108AC"/>
    <w:rsid w:val="00D10AA2"/>
    <w:rsid w:val="00D24F37"/>
    <w:rsid w:val="00D26CA7"/>
    <w:rsid w:val="00D2788B"/>
    <w:rsid w:val="00D300FD"/>
    <w:rsid w:val="00D308A6"/>
    <w:rsid w:val="00D42B76"/>
    <w:rsid w:val="00D4310E"/>
    <w:rsid w:val="00D43574"/>
    <w:rsid w:val="00D5329A"/>
    <w:rsid w:val="00D6105D"/>
    <w:rsid w:val="00D62FF1"/>
    <w:rsid w:val="00D6303C"/>
    <w:rsid w:val="00D64974"/>
    <w:rsid w:val="00D66622"/>
    <w:rsid w:val="00D75EA8"/>
    <w:rsid w:val="00D84630"/>
    <w:rsid w:val="00D876FA"/>
    <w:rsid w:val="00D91654"/>
    <w:rsid w:val="00DA2F1F"/>
    <w:rsid w:val="00DA57D6"/>
    <w:rsid w:val="00DB1ECB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E34E7"/>
    <w:rsid w:val="00DE6BDB"/>
    <w:rsid w:val="00DF3FEA"/>
    <w:rsid w:val="00DF642F"/>
    <w:rsid w:val="00E00B6A"/>
    <w:rsid w:val="00E04372"/>
    <w:rsid w:val="00E0599D"/>
    <w:rsid w:val="00E06489"/>
    <w:rsid w:val="00E077EE"/>
    <w:rsid w:val="00E10657"/>
    <w:rsid w:val="00E209BA"/>
    <w:rsid w:val="00E25B26"/>
    <w:rsid w:val="00E51D33"/>
    <w:rsid w:val="00E529F9"/>
    <w:rsid w:val="00E5322D"/>
    <w:rsid w:val="00E54C25"/>
    <w:rsid w:val="00E617BC"/>
    <w:rsid w:val="00E65943"/>
    <w:rsid w:val="00E66919"/>
    <w:rsid w:val="00E8535F"/>
    <w:rsid w:val="00E86515"/>
    <w:rsid w:val="00E87622"/>
    <w:rsid w:val="00E94365"/>
    <w:rsid w:val="00E94B78"/>
    <w:rsid w:val="00E967FC"/>
    <w:rsid w:val="00EA0E59"/>
    <w:rsid w:val="00EA602D"/>
    <w:rsid w:val="00EA6510"/>
    <w:rsid w:val="00EA6BD4"/>
    <w:rsid w:val="00EA760E"/>
    <w:rsid w:val="00EB0F5F"/>
    <w:rsid w:val="00EB31F0"/>
    <w:rsid w:val="00EC06F4"/>
    <w:rsid w:val="00EC1C71"/>
    <w:rsid w:val="00EC5DB5"/>
    <w:rsid w:val="00EC626D"/>
    <w:rsid w:val="00EC6357"/>
    <w:rsid w:val="00EC6ACF"/>
    <w:rsid w:val="00EC733D"/>
    <w:rsid w:val="00ED020E"/>
    <w:rsid w:val="00ED0E34"/>
    <w:rsid w:val="00ED3390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89D"/>
    <w:rsid w:val="00F074A1"/>
    <w:rsid w:val="00F12B03"/>
    <w:rsid w:val="00F15BCE"/>
    <w:rsid w:val="00F168F1"/>
    <w:rsid w:val="00F17270"/>
    <w:rsid w:val="00F22308"/>
    <w:rsid w:val="00F22653"/>
    <w:rsid w:val="00F23EC1"/>
    <w:rsid w:val="00F2409C"/>
    <w:rsid w:val="00F30BF4"/>
    <w:rsid w:val="00F425CD"/>
    <w:rsid w:val="00F453DD"/>
    <w:rsid w:val="00F45C3B"/>
    <w:rsid w:val="00F4736C"/>
    <w:rsid w:val="00F50196"/>
    <w:rsid w:val="00F5375F"/>
    <w:rsid w:val="00F64431"/>
    <w:rsid w:val="00F64F3F"/>
    <w:rsid w:val="00F703D5"/>
    <w:rsid w:val="00F773FD"/>
    <w:rsid w:val="00F77CB4"/>
    <w:rsid w:val="00F80D86"/>
    <w:rsid w:val="00F82E06"/>
    <w:rsid w:val="00F85F8D"/>
    <w:rsid w:val="00F96573"/>
    <w:rsid w:val="00F96A4D"/>
    <w:rsid w:val="00FA1722"/>
    <w:rsid w:val="00FA21C9"/>
    <w:rsid w:val="00FA3174"/>
    <w:rsid w:val="00FA33B5"/>
    <w:rsid w:val="00FA5B30"/>
    <w:rsid w:val="00FA65C6"/>
    <w:rsid w:val="00FB1113"/>
    <w:rsid w:val="00FB1EC5"/>
    <w:rsid w:val="00FB2636"/>
    <w:rsid w:val="00FB373A"/>
    <w:rsid w:val="00FB5141"/>
    <w:rsid w:val="00FB69EB"/>
    <w:rsid w:val="00FC78A7"/>
    <w:rsid w:val="00FD2BC2"/>
    <w:rsid w:val="00FD2D26"/>
    <w:rsid w:val="00FD2E48"/>
    <w:rsid w:val="00FD506B"/>
    <w:rsid w:val="00FD57F4"/>
    <w:rsid w:val="00FD5D5C"/>
    <w:rsid w:val="00FE124D"/>
    <w:rsid w:val="00FE4043"/>
    <w:rsid w:val="00FE702F"/>
    <w:rsid w:val="00FF1A3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C97FC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C97FC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sams-network.com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facebook.com/Congate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C33291-6D3E-4418-8D02-625E959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192586FF.dotm</Template>
  <TotalTime>0</TotalTime>
  <Pages>2</Pages>
  <Words>779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Tobias Achatz</cp:lastModifiedBy>
  <cp:revision>13</cp:revision>
  <cp:lastPrinted>2019-02-22T13:50:00Z</cp:lastPrinted>
  <dcterms:created xsi:type="dcterms:W3CDTF">2019-02-21T09:49:00Z</dcterms:created>
  <dcterms:modified xsi:type="dcterms:W3CDTF">2019-02-22T14:14:00Z</dcterms:modified>
</cp:coreProperties>
</file>